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2" w:rsidRDefault="00373982" w:rsidP="00373982">
      <w:pPr>
        <w:jc w:val="center"/>
        <w:rPr>
          <w:sz w:val="36"/>
          <w:szCs w:val="36"/>
        </w:rPr>
      </w:pPr>
      <w:r>
        <w:rPr>
          <w:sz w:val="36"/>
          <w:szCs w:val="36"/>
        </w:rPr>
        <w:t>ΣΥΛΛΟΓΟΣ ΕΚΠΑΙΔΕΥΤΙΚΩΝ ΗΛΙΟΥΠΟΛΗΣ Π.Ε. ΗΛΙΟΥΠΟΛΗΣ</w:t>
      </w:r>
    </w:p>
    <w:p w:rsidR="00373982" w:rsidRDefault="00373982" w:rsidP="00373982">
      <w:pPr>
        <w:jc w:val="center"/>
        <w:rPr>
          <w:sz w:val="36"/>
          <w:szCs w:val="36"/>
        </w:rPr>
      </w:pPr>
      <w:r>
        <w:rPr>
          <w:sz w:val="36"/>
          <w:szCs w:val="36"/>
        </w:rPr>
        <w:t>Μ.ΠΑΠΑΜΑΥΡΟΣ</w:t>
      </w:r>
    </w:p>
    <w:p w:rsidR="00373982" w:rsidRDefault="00373982" w:rsidP="00373982">
      <w:pPr>
        <w:jc w:val="center"/>
        <w:rPr>
          <w:sz w:val="36"/>
          <w:szCs w:val="36"/>
        </w:rPr>
      </w:pPr>
      <w:r w:rsidRPr="00061DB3">
        <w:rPr>
          <w:sz w:val="36"/>
          <w:szCs w:val="36"/>
        </w:rPr>
        <w:t>ΠΡ</w:t>
      </w:r>
      <w:r>
        <w:rPr>
          <w:sz w:val="36"/>
          <w:szCs w:val="36"/>
        </w:rPr>
        <w:t>ΟΣΚΛΗΣΗ ΕΚΔΗΛΩΣΗΣ ΕΝΔΙΑΦΕΡΟΝΤΟΣ</w:t>
      </w:r>
    </w:p>
    <w:p w:rsidR="00373982" w:rsidRDefault="00373982" w:rsidP="00373982">
      <w:pPr>
        <w:jc w:val="center"/>
        <w:rPr>
          <w:sz w:val="36"/>
          <w:szCs w:val="36"/>
        </w:rPr>
      </w:pPr>
      <w:r>
        <w:rPr>
          <w:sz w:val="36"/>
          <w:szCs w:val="36"/>
        </w:rPr>
        <w:t>ΓΙΑ ΤΗ ΔΗΜΙΟΥΡΓΙΑ ΟΜΑΔΩΝ</w:t>
      </w:r>
    </w:p>
    <w:p w:rsidR="00373982" w:rsidRPr="00061DB3" w:rsidRDefault="00373982" w:rsidP="00373982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……….. Δημ/Νηπ .Ηλιούπολης</w:t>
      </w:r>
    </w:p>
    <w:tbl>
      <w:tblPr>
        <w:tblStyle w:val="a6"/>
        <w:tblW w:w="0" w:type="auto"/>
        <w:tblLook w:val="04A0"/>
      </w:tblPr>
      <w:tblGrid>
        <w:gridCol w:w="1992"/>
        <w:gridCol w:w="1175"/>
        <w:gridCol w:w="1360"/>
        <w:gridCol w:w="890"/>
        <w:gridCol w:w="1475"/>
        <w:gridCol w:w="1244"/>
      </w:tblGrid>
      <w:tr w:rsidR="00373982" w:rsidTr="00C93202">
        <w:tc>
          <w:tcPr>
            <w:tcW w:w="2046" w:type="dxa"/>
          </w:tcPr>
          <w:p w:rsidR="00373982" w:rsidRDefault="00373982" w:rsidP="00C93202">
            <w:r>
              <w:t>ΟΝΟΜΑΤΕΠΩΝΥΜΟ</w:t>
            </w:r>
          </w:p>
        </w:tc>
        <w:tc>
          <w:tcPr>
            <w:tcW w:w="1438" w:type="dxa"/>
          </w:tcPr>
          <w:p w:rsidR="00373982" w:rsidRDefault="00373982" w:rsidP="00C93202">
            <w:r>
              <w:t xml:space="preserve">ΣΧΟΛΕΙΟ </w:t>
            </w:r>
          </w:p>
        </w:tc>
        <w:tc>
          <w:tcPr>
            <w:tcW w:w="1501" w:type="dxa"/>
          </w:tcPr>
          <w:p w:rsidR="00373982" w:rsidRDefault="00373982" w:rsidP="00C93202">
            <w:r>
              <w:t>ΤΗΛΕΦΩΝΟ</w:t>
            </w:r>
          </w:p>
        </w:tc>
        <w:tc>
          <w:tcPr>
            <w:tcW w:w="1348" w:type="dxa"/>
          </w:tcPr>
          <w:p w:rsidR="00373982" w:rsidRPr="00754EDB" w:rsidRDefault="00373982" w:rsidP="00C93202">
            <w:r>
              <w:t>e-mail</w:t>
            </w:r>
          </w:p>
        </w:tc>
        <w:tc>
          <w:tcPr>
            <w:tcW w:w="1545" w:type="dxa"/>
          </w:tcPr>
          <w:p w:rsidR="00373982" w:rsidRPr="00754EDB" w:rsidRDefault="00373982" w:rsidP="00C93202">
            <w:r>
              <w:t xml:space="preserve">Ενδιαφέρομαι για την ομάδα 1 </w:t>
            </w:r>
          </w:p>
        </w:tc>
        <w:tc>
          <w:tcPr>
            <w:tcW w:w="1472" w:type="dxa"/>
          </w:tcPr>
          <w:p w:rsidR="00373982" w:rsidRDefault="00373982" w:rsidP="00C93202">
            <w:r>
              <w:t xml:space="preserve">Διαθέσιμη ημέρα </w:t>
            </w:r>
          </w:p>
          <w:p w:rsidR="00373982" w:rsidRDefault="00373982" w:rsidP="00C93202">
            <w:r>
              <w:t>2</w:t>
            </w:r>
          </w:p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  <w:tr w:rsidR="00373982" w:rsidTr="00C93202">
        <w:tc>
          <w:tcPr>
            <w:tcW w:w="2046" w:type="dxa"/>
          </w:tcPr>
          <w:p w:rsidR="00373982" w:rsidRDefault="00373982" w:rsidP="00C93202"/>
        </w:tc>
        <w:tc>
          <w:tcPr>
            <w:tcW w:w="1438" w:type="dxa"/>
          </w:tcPr>
          <w:p w:rsidR="00373982" w:rsidRDefault="00373982" w:rsidP="00C93202"/>
        </w:tc>
        <w:tc>
          <w:tcPr>
            <w:tcW w:w="1501" w:type="dxa"/>
          </w:tcPr>
          <w:p w:rsidR="00373982" w:rsidRDefault="00373982" w:rsidP="00C93202"/>
        </w:tc>
        <w:tc>
          <w:tcPr>
            <w:tcW w:w="1348" w:type="dxa"/>
          </w:tcPr>
          <w:p w:rsidR="00373982" w:rsidRDefault="00373982" w:rsidP="00C93202"/>
        </w:tc>
        <w:tc>
          <w:tcPr>
            <w:tcW w:w="1545" w:type="dxa"/>
          </w:tcPr>
          <w:p w:rsidR="00373982" w:rsidRDefault="00373982" w:rsidP="00C93202"/>
        </w:tc>
        <w:tc>
          <w:tcPr>
            <w:tcW w:w="1472" w:type="dxa"/>
          </w:tcPr>
          <w:p w:rsidR="00373982" w:rsidRDefault="00373982" w:rsidP="00C93202"/>
        </w:tc>
      </w:tr>
    </w:tbl>
    <w:p w:rsidR="00373982" w:rsidRDefault="00373982" w:rsidP="00373982"/>
    <w:p w:rsidR="00373982" w:rsidRDefault="00373982" w:rsidP="00373982"/>
    <w:p w:rsidR="00373982" w:rsidRDefault="00373982" w:rsidP="00373982"/>
    <w:p w:rsidR="00373982" w:rsidRPr="00754EDB" w:rsidRDefault="00373982" w:rsidP="00373982"/>
    <w:p w:rsidR="00373982" w:rsidRPr="00803F5F" w:rsidRDefault="00373982" w:rsidP="00373982">
      <w:r>
        <w:t>1. ΠΟΛΙΤΙΣΤΙΚΗ, ΠΑΙΔΑΓΩΓΙΚΗ, ΚΙΝΗΜΑΤΟΓΡΑΦΟΥ, ΑΛΛΗΛΕΓΓΥΗΣ</w:t>
      </w:r>
      <w:r w:rsidRPr="00803F5F">
        <w:t xml:space="preserve">, </w:t>
      </w:r>
      <w:r>
        <w:t>ΟΡΓΑΝΩΣΗΣ ΒΙΒΛΙΟΘΗΚΗΣ</w:t>
      </w:r>
    </w:p>
    <w:p w:rsidR="00373982" w:rsidRPr="00754EDB" w:rsidRDefault="00373982" w:rsidP="00373982">
      <w:r>
        <w:t>2.ΔΗΛΩΣΤΕ ΤΗΝ ΗΜΕΡΑ ΠΟΥ ΜΠΟΡΕΙΤΕ ΝΑ ΔΙΑΘΕΣΕΤΕ  ΚΑΙ ΤΗΝ ΩΡΑ</w:t>
      </w:r>
      <w:bookmarkStart w:id="0" w:name="_GoBack"/>
      <w:bookmarkEnd w:id="0"/>
    </w:p>
    <w:sectPr w:rsidR="00373982" w:rsidRPr="00754EDB" w:rsidSect="00A45D01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46" w:rsidRDefault="00120446">
      <w:pPr>
        <w:spacing w:after="0" w:line="240" w:lineRule="auto"/>
      </w:pPr>
      <w:r>
        <w:separator/>
      </w:r>
    </w:p>
  </w:endnote>
  <w:endnote w:type="continuationSeparator" w:id="1">
    <w:p w:rsidR="00120446" w:rsidRDefault="0012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46" w:rsidRDefault="00120446">
      <w:pPr>
        <w:spacing w:after="0" w:line="240" w:lineRule="auto"/>
      </w:pPr>
      <w:r>
        <w:separator/>
      </w:r>
    </w:p>
  </w:footnote>
  <w:footnote w:type="continuationSeparator" w:id="1">
    <w:p w:rsidR="00120446" w:rsidRDefault="0012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224"/>
      </v:shape>
    </w:pict>
  </w:numPicBullet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54AF0209"/>
    <w:multiLevelType w:val="hybridMultilevel"/>
    <w:tmpl w:val="9F8427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5BCF"/>
    <w:rsid w:val="00120446"/>
    <w:rsid w:val="001F1E26"/>
    <w:rsid w:val="002A348D"/>
    <w:rsid w:val="00321557"/>
    <w:rsid w:val="00373982"/>
    <w:rsid w:val="00493502"/>
    <w:rsid w:val="00513287"/>
    <w:rsid w:val="00540136"/>
    <w:rsid w:val="00583BAC"/>
    <w:rsid w:val="00717D1E"/>
    <w:rsid w:val="00733634"/>
    <w:rsid w:val="007608E8"/>
    <w:rsid w:val="00763595"/>
    <w:rsid w:val="00774BC0"/>
    <w:rsid w:val="008445CB"/>
    <w:rsid w:val="00915BCF"/>
    <w:rsid w:val="009F1AE1"/>
    <w:rsid w:val="00A21DE2"/>
    <w:rsid w:val="00A45D01"/>
    <w:rsid w:val="00A779BD"/>
    <w:rsid w:val="00AD5AA8"/>
    <w:rsid w:val="00B54813"/>
    <w:rsid w:val="00CD1833"/>
    <w:rsid w:val="00E878AD"/>
    <w:rsid w:val="00ED6C57"/>
    <w:rsid w:val="00FA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D0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0"/>
    <w:next w:val="a0"/>
    <w:link w:val="10"/>
    <w:uiPriority w:val="1"/>
    <w:qFormat/>
    <w:rsid w:val="00A45D01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styleId="a4">
    <w:name w:val="Placeholder Text"/>
    <w:basedOn w:val="a1"/>
    <w:uiPriority w:val="99"/>
    <w:semiHidden/>
    <w:rsid w:val="00A45D01"/>
    <w:rPr>
      <w:color w:val="808080"/>
    </w:rPr>
  </w:style>
  <w:style w:type="paragraph" w:styleId="a5">
    <w:name w:val="Title"/>
    <w:basedOn w:val="a0"/>
    <w:next w:val="a0"/>
    <w:link w:val="Char"/>
    <w:uiPriority w:val="1"/>
    <w:qFormat/>
    <w:rsid w:val="00A45D01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Char">
    <w:name w:val="Τίτλος Char"/>
    <w:basedOn w:val="a1"/>
    <w:link w:val="a5"/>
    <w:uiPriority w:val="1"/>
    <w:rsid w:val="00A45D0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6">
    <w:name w:val="Table Grid"/>
    <w:basedOn w:val="a2"/>
    <w:uiPriority w:val="39"/>
    <w:rsid w:val="00A4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Χαρακτήρας επικεφαλίδας 1"/>
    <w:basedOn w:val="a1"/>
    <w:link w:val="1"/>
    <w:uiPriority w:val="1"/>
    <w:rsid w:val="00A45D0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rsid w:val="00A45D01"/>
    <w:pPr>
      <w:numPr>
        <w:numId w:val="1"/>
      </w:numPr>
    </w:pPr>
  </w:style>
  <w:style w:type="paragraph" w:customStyle="1" w:styleId="a7">
    <w:name w:val="λεζάντα"/>
    <w:basedOn w:val="a0"/>
    <w:next w:val="a0"/>
    <w:uiPriority w:val="2"/>
    <w:unhideWhenUsed/>
    <w:qFormat/>
    <w:rsid w:val="00A45D01"/>
    <w:pPr>
      <w:spacing w:after="0" w:line="240" w:lineRule="auto"/>
    </w:pPr>
    <w:rPr>
      <w:i/>
      <w:iCs/>
      <w:sz w:val="16"/>
    </w:rPr>
  </w:style>
  <w:style w:type="character" w:styleId="a8">
    <w:name w:val="Strong"/>
    <w:basedOn w:val="a1"/>
    <w:uiPriority w:val="2"/>
    <w:qFormat/>
    <w:rsid w:val="00A45D01"/>
    <w:rPr>
      <w:b/>
      <w:bCs/>
    </w:rPr>
  </w:style>
  <w:style w:type="paragraph" w:customStyle="1" w:styleId="a9">
    <w:name w:val="κεφαλίδα"/>
    <w:basedOn w:val="a0"/>
    <w:link w:val="aa"/>
    <w:uiPriority w:val="4"/>
    <w:unhideWhenUsed/>
    <w:rsid w:val="00A4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Χαρακτήρας κεφαλίδας"/>
    <w:basedOn w:val="a1"/>
    <w:link w:val="a9"/>
    <w:uiPriority w:val="4"/>
    <w:rsid w:val="00A45D01"/>
  </w:style>
  <w:style w:type="paragraph" w:customStyle="1" w:styleId="ab">
    <w:name w:val="υποσέλιδο"/>
    <w:basedOn w:val="a0"/>
    <w:link w:val="ac"/>
    <w:uiPriority w:val="4"/>
    <w:unhideWhenUsed/>
    <w:qFormat/>
    <w:rsid w:val="00A45D0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c">
    <w:name w:val="Χαρακτήρας υποσέλιδου"/>
    <w:basedOn w:val="a1"/>
    <w:link w:val="ab"/>
    <w:uiPriority w:val="4"/>
    <w:rsid w:val="00A45D01"/>
    <w:rPr>
      <w:sz w:val="17"/>
    </w:rPr>
  </w:style>
  <w:style w:type="paragraph" w:customStyle="1" w:styleId="ad">
    <w:name w:val="Εταιρεία"/>
    <w:basedOn w:val="a0"/>
    <w:uiPriority w:val="4"/>
    <w:qFormat/>
    <w:rsid w:val="00A45D01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e">
    <w:name w:val="No Spacing"/>
    <w:uiPriority w:val="36"/>
    <w:unhideWhenUsed/>
    <w:qFormat/>
    <w:rsid w:val="00A45D01"/>
    <w:pPr>
      <w:spacing w:after="0" w:line="240" w:lineRule="auto"/>
    </w:pPr>
  </w:style>
  <w:style w:type="paragraph" w:styleId="af">
    <w:name w:val="Date"/>
    <w:basedOn w:val="a0"/>
    <w:next w:val="a0"/>
    <w:link w:val="Char0"/>
    <w:uiPriority w:val="3"/>
    <w:unhideWhenUsed/>
    <w:qFormat/>
    <w:rsid w:val="00A45D01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Char0">
    <w:name w:val="Ημερομηνία Char"/>
    <w:basedOn w:val="a1"/>
    <w:link w:val="af"/>
    <w:uiPriority w:val="3"/>
    <w:rsid w:val="00A45D01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0">
    <w:name w:val="Διεύθυνση"/>
    <w:basedOn w:val="a0"/>
    <w:uiPriority w:val="4"/>
    <w:qFormat/>
    <w:rsid w:val="00A45D01"/>
    <w:pPr>
      <w:spacing w:after="0" w:line="240" w:lineRule="auto"/>
    </w:pPr>
    <w:rPr>
      <w:sz w:val="40"/>
    </w:rPr>
  </w:style>
  <w:style w:type="paragraph" w:styleId="af1">
    <w:name w:val="List Paragraph"/>
    <w:basedOn w:val="a0"/>
    <w:uiPriority w:val="34"/>
    <w:unhideWhenUsed/>
    <w:qFormat/>
    <w:rsid w:val="00E878AD"/>
    <w:pPr>
      <w:ind w:left="720"/>
      <w:contextualSpacing/>
    </w:pPr>
  </w:style>
  <w:style w:type="paragraph" w:styleId="af2">
    <w:name w:val="Balloon Text"/>
    <w:basedOn w:val="a0"/>
    <w:link w:val="Char1"/>
    <w:uiPriority w:val="99"/>
    <w:semiHidden/>
    <w:unhideWhenUsed/>
    <w:rsid w:val="00C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f2"/>
    <w:uiPriority w:val="99"/>
    <w:semiHidden/>
    <w:rsid w:val="00CD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os\AppData\Roaming\Microsoft\Templates\&#917;&#960;&#945;&#947;&#947;&#949;&#955;&#956;&#945;&#964;&#953;&#954;&#972;%20&#966;&#941;&#953;&#947;%20&#946;&#959;&#955;&#940;&#957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7CD5D3-5356-4274-8ED8-42EE3992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Επαγγελματικό φέιγ βολάν.dotx</Template>
  <TotalTime>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&lt;[Ημερομηνία συμβάντος]&gt; &lt;[Ώρα συμβάντος]&gt;</vt:lpstr>
      <vt:lpstr>        &lt;[Διεύθυνση συμβάντος, Πόλη, Νομός, Ταχυδρομικός κώδικας]&gt;/</vt:lpstr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tasos</dc:creator>
  <cp:keywords/>
  <cp:lastModifiedBy>gia-eyt</cp:lastModifiedBy>
  <cp:revision>2</cp:revision>
  <cp:lastPrinted>2016-01-28T16:57:00Z</cp:lastPrinted>
  <dcterms:created xsi:type="dcterms:W3CDTF">2016-01-28T17:04:00Z</dcterms:created>
  <dcterms:modified xsi:type="dcterms:W3CDTF">2016-01-28T17:04:00Z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